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1"/>
      </w:tblGrid>
      <w:tr w:rsidR="006E509B" w14:paraId="48260140" w14:textId="77777777" w:rsidTr="006E509B">
        <w:tc>
          <w:tcPr>
            <w:tcW w:w="7247" w:type="dxa"/>
          </w:tcPr>
          <w:p w14:paraId="7537E030" w14:textId="77777777" w:rsidR="006E509B" w:rsidRPr="006E509B" w:rsidRDefault="006E509B" w:rsidP="006E509B">
            <w:pPr>
              <w:spacing w:after="160"/>
              <w:jc w:val="center"/>
              <w:rPr>
                <w:rFonts w:ascii="Calibri" w:eastAsia="Times New Roman" w:hAnsi="Calibri" w:cs="Calibri"/>
                <w:b/>
                <w:color w:val="000000"/>
                <w:sz w:val="8"/>
                <w:szCs w:val="8"/>
                <w:lang w:eastAsia="en-GB"/>
              </w:rPr>
            </w:pPr>
          </w:p>
          <w:p w14:paraId="7BA0837A" w14:textId="77777777" w:rsidR="006E509B" w:rsidRPr="006E509B" w:rsidRDefault="006E509B" w:rsidP="006E509B">
            <w:pPr>
              <w:spacing w:after="16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</w:pPr>
            <w:r w:rsidRPr="007135E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>Shelford &amp; Stapleford Scout Group</w:t>
            </w:r>
          </w:p>
          <w:p w14:paraId="57E0CAD7" w14:textId="77777777" w:rsidR="006E509B" w:rsidRDefault="006E509B" w:rsidP="006E509B">
            <w:pPr>
              <w:spacing w:after="160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n-GB"/>
              </w:rPr>
            </w:pPr>
            <w:r w:rsidRPr="007135E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n-GB"/>
              </w:rPr>
              <w:t>Jumble Sale &amp; Auction</w:t>
            </w:r>
          </w:p>
          <w:p w14:paraId="65D28D1E" w14:textId="05AC3FAE" w:rsidR="006E509B" w:rsidRDefault="006E509B" w:rsidP="006E509B">
            <w:pPr>
              <w:spacing w:after="160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6E509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 xml:space="preserve">Saturday </w:t>
            </w:r>
            <w:r w:rsidR="00C235A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16 May 2020</w:t>
            </w:r>
            <w:r w:rsidRPr="007135E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 xml:space="preserve"> at 2pm</w:t>
            </w:r>
          </w:p>
          <w:p w14:paraId="597CB122" w14:textId="77777777" w:rsidR="006E509B" w:rsidRDefault="006E509B" w:rsidP="006E509B">
            <w:pPr>
              <w:spacing w:after="160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7135E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Great Shelford Memorial Hall</w:t>
            </w:r>
          </w:p>
          <w:p w14:paraId="1FA43B26" w14:textId="77777777" w:rsidR="007D4801" w:rsidRDefault="006E509B" w:rsidP="006E509B">
            <w:pPr>
              <w:spacing w:after="16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135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Jumble can be taken to the hall from 10 - 12 midday </w:t>
            </w:r>
          </w:p>
          <w:p w14:paraId="7A7DD374" w14:textId="21D6CCB0" w:rsidR="006E509B" w:rsidRPr="006E509B" w:rsidRDefault="006E509B" w:rsidP="007D4801">
            <w:pPr>
              <w:spacing w:after="16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135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on </w:t>
            </w:r>
            <w:r w:rsidR="00C235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 May</w:t>
            </w:r>
            <w:bookmarkStart w:id="0" w:name="_GoBack"/>
            <w:bookmarkEnd w:id="0"/>
          </w:p>
        </w:tc>
      </w:tr>
      <w:tr w:rsidR="006E509B" w14:paraId="2148ACBB" w14:textId="77777777" w:rsidTr="006E509B">
        <w:tc>
          <w:tcPr>
            <w:tcW w:w="7247" w:type="dxa"/>
          </w:tcPr>
          <w:p w14:paraId="750AD4AE" w14:textId="77777777" w:rsidR="006E509B" w:rsidRPr="007135E6" w:rsidRDefault="006E509B" w:rsidP="006E509B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6E509B">
              <w:rPr>
                <w:rFonts w:ascii="Calibri" w:eastAsia="Times New Roman" w:hAnsi="Calibri" w:cs="Calibri"/>
                <w:color w:val="000000"/>
                <w:lang w:eastAsia="en-GB"/>
              </w:rPr>
              <w:t>W</w:t>
            </w:r>
            <w:r w:rsidRPr="007135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 </w:t>
            </w:r>
            <w:r w:rsidRPr="006E509B">
              <w:rPr>
                <w:rFonts w:ascii="Calibri" w:eastAsia="Times New Roman" w:hAnsi="Calibri" w:cs="Calibri"/>
                <w:color w:val="000000"/>
                <w:lang w:eastAsia="en-GB"/>
              </w:rPr>
              <w:t>regret</w:t>
            </w:r>
            <w:r w:rsidRPr="007135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that we cannot accept the following:</w:t>
            </w:r>
          </w:p>
          <w:p w14:paraId="3B8E0EA6" w14:textId="77777777" w:rsidR="006E509B" w:rsidRPr="006E509B" w:rsidRDefault="006E509B" w:rsidP="006E509B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09B">
              <w:rPr>
                <w:rFonts w:ascii="Calibri" w:eastAsia="Times New Roman" w:hAnsi="Calibri" w:cs="Calibri"/>
                <w:color w:val="000000"/>
                <w:lang w:eastAsia="en-GB"/>
              </w:rPr>
              <w:t>Mains electrical goods</w:t>
            </w:r>
          </w:p>
          <w:p w14:paraId="53D4BE76" w14:textId="77777777" w:rsidR="006E509B" w:rsidRPr="006E509B" w:rsidRDefault="006E509B" w:rsidP="006E509B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6E509B">
              <w:rPr>
                <w:rFonts w:ascii="Calibri" w:eastAsia="Times New Roman" w:hAnsi="Calibri" w:cs="Calibri"/>
                <w:color w:val="000000"/>
                <w:lang w:eastAsia="en-GB"/>
              </w:rPr>
              <w:t>Furniture / furnishings that do not meet fire safety regulations</w:t>
            </w:r>
          </w:p>
          <w:p w14:paraId="239B8BA3" w14:textId="77777777" w:rsidR="006E509B" w:rsidRDefault="006E509B" w:rsidP="007135E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</w:tr>
    </w:tbl>
    <w:p w14:paraId="7C174477" w14:textId="77777777" w:rsidR="007135E6" w:rsidRPr="007135E6" w:rsidRDefault="007135E6" w:rsidP="006E509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sectPr w:rsidR="007135E6" w:rsidRPr="007135E6" w:rsidSect="007B457C">
      <w:pgSz w:w="8391" w:h="11907" w:code="11"/>
      <w:pgMar w:top="851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36F62"/>
    <w:multiLevelType w:val="hybridMultilevel"/>
    <w:tmpl w:val="A85ECC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F94F5D"/>
    <w:multiLevelType w:val="hybridMultilevel"/>
    <w:tmpl w:val="CBE6C508"/>
    <w:lvl w:ilvl="0" w:tplc="48DA69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FC1"/>
    <w:rsid w:val="00021048"/>
    <w:rsid w:val="00037A1C"/>
    <w:rsid w:val="00047598"/>
    <w:rsid w:val="000C300B"/>
    <w:rsid w:val="00103AA3"/>
    <w:rsid w:val="0018473D"/>
    <w:rsid w:val="001A72BB"/>
    <w:rsid w:val="001F3B49"/>
    <w:rsid w:val="00203465"/>
    <w:rsid w:val="0021255C"/>
    <w:rsid w:val="0022778F"/>
    <w:rsid w:val="0023148A"/>
    <w:rsid w:val="002546CE"/>
    <w:rsid w:val="002E787D"/>
    <w:rsid w:val="003310B5"/>
    <w:rsid w:val="003E35CD"/>
    <w:rsid w:val="004062E1"/>
    <w:rsid w:val="00415F2F"/>
    <w:rsid w:val="00422F16"/>
    <w:rsid w:val="004305D1"/>
    <w:rsid w:val="004A1474"/>
    <w:rsid w:val="004B24AB"/>
    <w:rsid w:val="004B2A32"/>
    <w:rsid w:val="004C186D"/>
    <w:rsid w:val="004D165A"/>
    <w:rsid w:val="00542C8A"/>
    <w:rsid w:val="0058507A"/>
    <w:rsid w:val="00593B3B"/>
    <w:rsid w:val="00597C5D"/>
    <w:rsid w:val="005B51F6"/>
    <w:rsid w:val="005F636C"/>
    <w:rsid w:val="006661DC"/>
    <w:rsid w:val="00676FE9"/>
    <w:rsid w:val="006E509B"/>
    <w:rsid w:val="006F728C"/>
    <w:rsid w:val="007135E6"/>
    <w:rsid w:val="00720F35"/>
    <w:rsid w:val="0072182F"/>
    <w:rsid w:val="00774FC1"/>
    <w:rsid w:val="00781781"/>
    <w:rsid w:val="007B457C"/>
    <w:rsid w:val="007D4801"/>
    <w:rsid w:val="00830FA2"/>
    <w:rsid w:val="008600A7"/>
    <w:rsid w:val="00907252"/>
    <w:rsid w:val="00947A6E"/>
    <w:rsid w:val="009827FF"/>
    <w:rsid w:val="009C7DD2"/>
    <w:rsid w:val="009E3FE8"/>
    <w:rsid w:val="009F7569"/>
    <w:rsid w:val="00AB0D10"/>
    <w:rsid w:val="00B36B08"/>
    <w:rsid w:val="00B42814"/>
    <w:rsid w:val="00B5502A"/>
    <w:rsid w:val="00B617A6"/>
    <w:rsid w:val="00B6629C"/>
    <w:rsid w:val="00BA0FEC"/>
    <w:rsid w:val="00C235A7"/>
    <w:rsid w:val="00CB231E"/>
    <w:rsid w:val="00CC5D29"/>
    <w:rsid w:val="00D06DBB"/>
    <w:rsid w:val="00D300DE"/>
    <w:rsid w:val="00D37346"/>
    <w:rsid w:val="00DC03B9"/>
    <w:rsid w:val="00DD3780"/>
    <w:rsid w:val="00DE345B"/>
    <w:rsid w:val="00DF7496"/>
    <w:rsid w:val="00F05FF4"/>
    <w:rsid w:val="00FC3FD7"/>
    <w:rsid w:val="00FD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C2569"/>
  <w15:docId w15:val="{53073194-2A38-4375-957C-67EC95F9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778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2778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778F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22778F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styleId="Hyperlink">
    <w:name w:val="Hyperlink"/>
    <w:basedOn w:val="DefaultParagraphFont"/>
    <w:unhideWhenUsed/>
    <w:rsid w:val="0022778F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22778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basedOn w:val="DefaultParagraphFont"/>
    <w:qFormat/>
    <w:rsid w:val="0022778F"/>
    <w:rPr>
      <w:b/>
      <w:bCs/>
    </w:rPr>
  </w:style>
  <w:style w:type="paragraph" w:customStyle="1" w:styleId="GSVNarticleText">
    <w:name w:val="GSVNarticleText"/>
    <w:basedOn w:val="Normal"/>
    <w:rsid w:val="004C186D"/>
    <w:pPr>
      <w:spacing w:after="80"/>
      <w:jc w:val="both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GSVNarticleHdg1">
    <w:name w:val="GSVNarticleHdg1"/>
    <w:basedOn w:val="Normal"/>
    <w:next w:val="GSVNarticleText"/>
    <w:rsid w:val="004C186D"/>
    <w:pPr>
      <w:spacing w:after="80"/>
      <w:jc w:val="center"/>
    </w:pPr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E1"/>
    <w:rPr>
      <w:rFonts w:ascii="Tahoma" w:hAnsi="Tahoma" w:cs="Tahoma"/>
      <w:sz w:val="16"/>
      <w:szCs w:val="16"/>
    </w:rPr>
  </w:style>
  <w:style w:type="paragraph" w:customStyle="1" w:styleId="yiv7217231662msonormal">
    <w:name w:val="yiv7217231662msonormal"/>
    <w:basedOn w:val="Normal"/>
    <w:rsid w:val="004062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9827F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82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5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264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57726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5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3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8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26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557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9413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93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04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02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0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0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5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42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90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7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ith\AppData\Roaming\Microsoft\Templates\GSVN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FE535-50AF-4A5C-B145-4A6284DA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GSVN2010</Template>
  <TotalTime>2</TotalTime>
  <Pages>1</Pages>
  <Words>47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Rachel Read</cp:lastModifiedBy>
  <cp:revision>2</cp:revision>
  <dcterms:created xsi:type="dcterms:W3CDTF">2020-03-05T16:02:00Z</dcterms:created>
  <dcterms:modified xsi:type="dcterms:W3CDTF">2020-03-05T16:02:00Z</dcterms:modified>
</cp:coreProperties>
</file>